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3C9AE2" w14:textId="1B9FA20F" w:rsidR="002C2505" w:rsidRPr="00D6728F" w:rsidRDefault="000B7CFE" w:rsidP="002C2505">
      <w:pPr>
        <w:rPr>
          <w:rFonts w:ascii="Calibri" w:hAnsi="Calibri"/>
          <w:b/>
          <w:color w:val="FF0000"/>
          <w:sz w:val="56"/>
          <w:szCs w:val="5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0EB3D3" wp14:editId="5618D338">
                <wp:simplePos x="0" y="0"/>
                <wp:positionH relativeFrom="column">
                  <wp:posOffset>-4572000</wp:posOffset>
                </wp:positionH>
                <wp:positionV relativeFrom="paragraph">
                  <wp:posOffset>-4800600</wp:posOffset>
                </wp:positionV>
                <wp:extent cx="3180080" cy="4343400"/>
                <wp:effectExtent l="0" t="0" r="2032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080" cy="434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792D31" w14:textId="5A39A6AA" w:rsidR="0020446B" w:rsidRDefault="0020446B" w:rsidP="00C963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C963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ENGLISH</w:t>
                            </w:r>
                          </w:p>
                          <w:p w14:paraId="6EBCFADC" w14:textId="1A1732C5" w:rsidR="0020446B" w:rsidRPr="00B60355" w:rsidRDefault="0020446B" w:rsidP="00B60355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0355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Speaking and Listening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B603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Participate in and contribute to discussions, clarifying and interrogating ideas, developing and supporting arguments, sharing and evaluating information, experiences and opinions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0C21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Plan, rehearse and deliver presentations, selecting and sequencing appropriate content and multimodal elements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2E574AD" w14:textId="758DC818" w:rsidR="0020446B" w:rsidRPr="000C21DC" w:rsidRDefault="0020446B" w:rsidP="000C21DC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Reading and Viewing – </w:t>
                            </w:r>
                            <w:r w:rsidRPr="000C21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Make connections between students’ own experiences and those of characters and events represented in texts drawn from different historical, social and cultural contexts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0C21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Use comprehension strategies to interpret and analyse information and ideas, comparing content from a variety of textual sources including media and digital texts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0C21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Select, navigate and read texts for a range of purposes, applying appropriate text processing strategies and interpreting structural features, for example table of contents, glossary, chapters, headings and subheadings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0C21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Understand how authors often innovate on text structures and play with language features to achieve particular aesthetic, humorous and persuasive purposes and effects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04A35919" w14:textId="062AC585" w:rsidR="0020446B" w:rsidRDefault="0020446B" w:rsidP="007C1B07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Writing and representing - </w:t>
                            </w:r>
                            <w:r w:rsidRPr="000C21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Investigate how vocabulary choices, including evaluative language can express shades of meaning, feeling and opinion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C1B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Identify and explain how choices in language, for example modality, emphasis, repetition and metaphor, influence personal response to different texts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C1B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Plan, draft and publish imaginative, informative and persuasive texts, choosing and experimenting with text structures, language features, images</w:t>
                            </w:r>
                            <w:r w:rsidRPr="002E71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C1B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digital resources appropriate to purpose and audience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Apply spelling strategies to spell unfamiliar and familiar words.</w:t>
                            </w:r>
                          </w:p>
                          <w:p w14:paraId="0CB06B88" w14:textId="27FE1151" w:rsidR="0020446B" w:rsidRPr="007C1B07" w:rsidRDefault="0020446B" w:rsidP="00C963F4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CC79607" w14:textId="77777777" w:rsidR="0020446B" w:rsidRDefault="0020446B" w:rsidP="000F2352"/>
                          <w:p w14:paraId="3FD37398" w14:textId="77777777" w:rsidR="0020446B" w:rsidRDefault="0020446B" w:rsidP="000F2352"/>
                          <w:p w14:paraId="2E065B2C" w14:textId="77777777" w:rsidR="0020446B" w:rsidRDefault="0020446B" w:rsidP="000F2352"/>
                          <w:p w14:paraId="44E46F5D" w14:textId="77777777" w:rsidR="0020446B" w:rsidRDefault="0020446B" w:rsidP="000F2352"/>
                          <w:p w14:paraId="0A912E76" w14:textId="77777777" w:rsidR="0020446B" w:rsidRDefault="0020446B" w:rsidP="000F2352"/>
                          <w:p w14:paraId="7EB01904" w14:textId="77777777" w:rsidR="0020446B" w:rsidRDefault="0020446B" w:rsidP="000F2352"/>
                          <w:p w14:paraId="44BC987A" w14:textId="77777777" w:rsidR="0020446B" w:rsidRDefault="0020446B" w:rsidP="000F2352"/>
                          <w:p w14:paraId="12325B10" w14:textId="77777777" w:rsidR="0020446B" w:rsidRDefault="0020446B" w:rsidP="000F2352"/>
                          <w:p w14:paraId="30DC2704" w14:textId="77777777" w:rsidR="0020446B" w:rsidRDefault="0020446B" w:rsidP="000F2352"/>
                          <w:p w14:paraId="4A715124" w14:textId="77777777" w:rsidR="0020446B" w:rsidRDefault="0020446B" w:rsidP="000F2352"/>
                          <w:p w14:paraId="7842B1C2" w14:textId="77777777" w:rsidR="0020446B" w:rsidRDefault="0020446B" w:rsidP="000F2352"/>
                          <w:p w14:paraId="31AA5DF5" w14:textId="77777777" w:rsidR="0020446B" w:rsidRDefault="0020446B" w:rsidP="000F2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EB3D3" id="Rectangle 1" o:spid="_x0000_s1026" style="position:absolute;margin-left:-5in;margin-top:-378pt;width:250.4pt;height:3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" filled="f" strokecolor="windowText" strokeweight="2pt">
                <v:path arrowok="t"/>
                <v:textbox>
                  <w:txbxContent>
                    <w:p w14:paraId="3D792D31" w14:textId="5A39A6AA" w:rsidR="0020446B" w:rsidRDefault="0020446B" w:rsidP="00C963F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C963F4">
                        <w:rPr>
                          <w:rFonts w:ascii="Arial" w:hAnsi="Arial" w:cs="Arial"/>
                          <w:b/>
                          <w:color w:val="FF0000"/>
                        </w:rPr>
                        <w:t>ENGLISH</w:t>
                      </w:r>
                    </w:p>
                    <w:p w14:paraId="6EBCFADC" w14:textId="1A1732C5" w:rsidR="0020446B" w:rsidRPr="00B60355" w:rsidRDefault="0020446B" w:rsidP="00B60355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0355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Speaking and Listening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– </w:t>
                      </w:r>
                      <w:r w:rsidRPr="00B60355">
                        <w:rPr>
                          <w:rFonts w:ascii="Arial" w:hAnsi="Arial" w:cs="Arial"/>
                          <w:sz w:val="16"/>
                          <w:szCs w:val="16"/>
                        </w:rPr>
                        <w:t>Participate in and contribute to discussions, clarifying and interrogating ideas, developing and supporting arguments, sharing and evaluating information, experiences and opinions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0C21DC">
                        <w:rPr>
                          <w:rFonts w:ascii="Arial" w:hAnsi="Arial" w:cs="Arial"/>
                          <w:sz w:val="16"/>
                          <w:szCs w:val="16"/>
                        </w:rPr>
                        <w:t>Plan, rehearse and deliver presentations, selecting and sequencing appropriate content and multimodal elements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2E574AD" w14:textId="758DC818" w:rsidR="0020446B" w:rsidRPr="000C21DC" w:rsidRDefault="0020446B" w:rsidP="000C21DC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Reading and Viewing – </w:t>
                      </w:r>
                      <w:r w:rsidRPr="000C21DC">
                        <w:rPr>
                          <w:rFonts w:ascii="Arial" w:hAnsi="Arial" w:cs="Arial"/>
                          <w:sz w:val="16"/>
                          <w:szCs w:val="16"/>
                        </w:rPr>
                        <w:t>Make connections between students’ own experiences and those of characters and events represented in texts drawn from different historical, social and cultural contexts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0C21DC">
                        <w:rPr>
                          <w:rFonts w:ascii="Arial" w:hAnsi="Arial" w:cs="Arial"/>
                          <w:sz w:val="16"/>
                          <w:szCs w:val="16"/>
                        </w:rPr>
                        <w:t>Use comprehension strategies to interpret and analyse information and ideas, comparing content from a variety of textual sources including media and digital texts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0C21DC">
                        <w:rPr>
                          <w:rFonts w:ascii="Arial" w:hAnsi="Arial" w:cs="Arial"/>
                          <w:sz w:val="16"/>
                          <w:szCs w:val="16"/>
                        </w:rPr>
                        <w:t>Select, navigate and read texts for a range of purposes, applying appropriate text processing strategies and interpreting structural features, for example table of contents, glossary, chapters, headings and subheadings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0C21DC">
                        <w:rPr>
                          <w:rFonts w:ascii="Arial" w:hAnsi="Arial" w:cs="Arial"/>
                          <w:sz w:val="16"/>
                          <w:szCs w:val="16"/>
                        </w:rPr>
                        <w:t>Understand how authors often innovate on text structures and play with language features to achieve particular aesthetic, humorous and persuasive purposes and effects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04A35919" w14:textId="062AC585" w:rsidR="0020446B" w:rsidRDefault="0020446B" w:rsidP="007C1B07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Writing and representing - </w:t>
                      </w:r>
                      <w:r w:rsidRPr="000C21DC">
                        <w:rPr>
                          <w:rFonts w:ascii="Arial" w:hAnsi="Arial" w:cs="Arial"/>
                          <w:sz w:val="16"/>
                          <w:szCs w:val="16"/>
                        </w:rPr>
                        <w:t>Investigate how vocabulary choices, including evaluative language can express shades of meaning, feeling and opinion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7C1B07">
                        <w:rPr>
                          <w:rFonts w:ascii="Arial" w:hAnsi="Arial" w:cs="Arial"/>
                          <w:sz w:val="16"/>
                          <w:szCs w:val="16"/>
                        </w:rPr>
                        <w:t>Identify and explain how choices in language, for example modality, emphasis, repetition and metaphor, influence personal response to different texts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7C1B07">
                        <w:rPr>
                          <w:rFonts w:ascii="Arial" w:hAnsi="Arial" w:cs="Arial"/>
                          <w:sz w:val="16"/>
                          <w:szCs w:val="16"/>
                        </w:rPr>
                        <w:t>Plan, draft and publish imaginative, informative and persuasive texts, choosing and experimenting with text structures, language features, images</w:t>
                      </w:r>
                      <w:r w:rsidRPr="002E7141">
                        <w:rPr>
                          <w:rFonts w:ascii="Arial" w:hAnsi="Arial" w:cs="Arial"/>
                        </w:rPr>
                        <w:t xml:space="preserve"> </w:t>
                      </w:r>
                      <w:r w:rsidRPr="007C1B07">
                        <w:rPr>
                          <w:rFonts w:ascii="Arial" w:hAnsi="Arial" w:cs="Arial"/>
                          <w:sz w:val="16"/>
                          <w:szCs w:val="16"/>
                        </w:rPr>
                        <w:t>and digital resources appropriate to purpose and audience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Apply spelling strategies to spell unfamiliar and familiar words.</w:t>
                      </w:r>
                    </w:p>
                    <w:p w14:paraId="0CB06B88" w14:textId="27FE1151" w:rsidR="0020446B" w:rsidRPr="007C1B07" w:rsidRDefault="0020446B" w:rsidP="00C963F4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6CC79607" w14:textId="77777777" w:rsidR="0020446B" w:rsidRDefault="0020446B" w:rsidP="000F2352"/>
                    <w:p w14:paraId="3FD37398" w14:textId="77777777" w:rsidR="0020446B" w:rsidRDefault="0020446B" w:rsidP="000F2352"/>
                    <w:p w14:paraId="2E065B2C" w14:textId="77777777" w:rsidR="0020446B" w:rsidRDefault="0020446B" w:rsidP="000F2352"/>
                    <w:p w14:paraId="44E46F5D" w14:textId="77777777" w:rsidR="0020446B" w:rsidRDefault="0020446B" w:rsidP="000F2352"/>
                    <w:p w14:paraId="0A912E76" w14:textId="77777777" w:rsidR="0020446B" w:rsidRDefault="0020446B" w:rsidP="000F2352"/>
                    <w:p w14:paraId="7EB01904" w14:textId="77777777" w:rsidR="0020446B" w:rsidRDefault="0020446B" w:rsidP="000F2352"/>
                    <w:p w14:paraId="44BC987A" w14:textId="77777777" w:rsidR="0020446B" w:rsidRDefault="0020446B" w:rsidP="000F2352"/>
                    <w:p w14:paraId="12325B10" w14:textId="77777777" w:rsidR="0020446B" w:rsidRDefault="0020446B" w:rsidP="000F2352"/>
                    <w:p w14:paraId="30DC2704" w14:textId="77777777" w:rsidR="0020446B" w:rsidRDefault="0020446B" w:rsidP="000F2352"/>
                    <w:p w14:paraId="4A715124" w14:textId="77777777" w:rsidR="0020446B" w:rsidRDefault="0020446B" w:rsidP="000F2352"/>
                    <w:p w14:paraId="7842B1C2" w14:textId="77777777" w:rsidR="0020446B" w:rsidRDefault="0020446B" w:rsidP="000F2352"/>
                    <w:p w14:paraId="31AA5DF5" w14:textId="77777777" w:rsidR="0020446B" w:rsidRDefault="0020446B" w:rsidP="000F2352"/>
                  </w:txbxContent>
                </v:textbox>
              </v:rect>
            </w:pict>
          </mc:Fallback>
        </mc:AlternateContent>
      </w:r>
      <w:r w:rsidR="00011992">
        <w:rPr>
          <w:noProof/>
          <w:lang w:eastAsia="en-AU"/>
        </w:rPr>
        <w:drawing>
          <wp:anchor distT="0" distB="0" distL="114300" distR="114300" simplePos="0" relativeHeight="251653632" behindDoc="1" locked="0" layoutInCell="1" allowOverlap="1" wp14:anchorId="107F1596" wp14:editId="766BD3E9">
            <wp:simplePos x="0" y="0"/>
            <wp:positionH relativeFrom="column">
              <wp:posOffset>3907790</wp:posOffset>
            </wp:positionH>
            <wp:positionV relativeFrom="paragraph">
              <wp:posOffset>-59055</wp:posOffset>
            </wp:positionV>
            <wp:extent cx="2774950" cy="919480"/>
            <wp:effectExtent l="0" t="0" r="635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A9E">
        <w:rPr>
          <w:rFonts w:ascii="Calibri" w:hAnsi="Calibri"/>
          <w:b/>
          <w:color w:val="FF0000"/>
          <w:sz w:val="56"/>
          <w:szCs w:val="56"/>
        </w:rPr>
        <w:t>Stage 3</w:t>
      </w:r>
      <w:r w:rsidR="002C2505" w:rsidRPr="00D6728F">
        <w:rPr>
          <w:rFonts w:ascii="Calibri" w:hAnsi="Calibri"/>
          <w:b/>
          <w:color w:val="FF0000"/>
          <w:sz w:val="56"/>
          <w:szCs w:val="56"/>
        </w:rPr>
        <w:t xml:space="preserve"> Overview</w:t>
      </w:r>
    </w:p>
    <w:p w14:paraId="610EAE36" w14:textId="3567622C" w:rsidR="002C2505" w:rsidRPr="00D6728F" w:rsidRDefault="0059771C" w:rsidP="002C2505">
      <w:pPr>
        <w:rPr>
          <w:rFonts w:ascii="Calibri" w:hAnsi="Calibri"/>
          <w:b/>
          <w:color w:val="FF0000"/>
          <w:sz w:val="56"/>
          <w:szCs w:val="5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AD893B" wp14:editId="35231B08">
                <wp:simplePos x="0" y="0"/>
                <wp:positionH relativeFrom="column">
                  <wp:posOffset>3455035</wp:posOffset>
                </wp:positionH>
                <wp:positionV relativeFrom="paragraph">
                  <wp:posOffset>401955</wp:posOffset>
                </wp:positionV>
                <wp:extent cx="3401695" cy="4039870"/>
                <wp:effectExtent l="0" t="0" r="2730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1695" cy="40398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B4214E" w14:textId="16EAA79F" w:rsidR="0020446B" w:rsidRPr="0020446B" w:rsidRDefault="0020446B" w:rsidP="004C70F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0446B">
                              <w:rPr>
                                <w:rFonts w:ascii="Arial" w:hAnsi="Arial" w:cs="Arial"/>
                                <w:color w:val="FF0000"/>
                              </w:rPr>
                              <w:t>MATHEMATICS</w:t>
                            </w:r>
                          </w:p>
                          <w:p w14:paraId="63722AD4" w14:textId="77777777" w:rsidR="0020446B" w:rsidRDefault="0020446B" w:rsidP="004C70FE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C70F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Number and Algebra –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908A25" w14:textId="0663E334" w:rsidR="0059771C" w:rsidRDefault="0020446B" w:rsidP="0059771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70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Whole Numbers</w:t>
                            </w:r>
                            <w:r w:rsidR="005977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lace value, factors and multiples, composite, and prime.  </w:t>
                            </w:r>
                            <w:r w:rsidRPr="004C70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Addition and Subtraction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F628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4C70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ord problems, record mental and calculator strategies</w:t>
                            </w:r>
                            <w:r w:rsidR="00F628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numbers of up to 4-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digits and above </w:t>
                            </w:r>
                            <w:r w:rsidRPr="00B11A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Multiplication and Division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5977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ental and calculator strategies to multiply w</w:t>
                            </w:r>
                            <w:r w:rsidR="00F628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ith 1 and 2-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digit numbers. </w:t>
                            </w:r>
                            <w:r w:rsidRPr="00B11A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Fractions and Decimals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F628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B11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odel strategies to add and subtract fractions with same denominator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compare and order fractions, determine and generate equivalent fractions, add and subtract mixed numerals. </w:t>
                            </w:r>
                          </w:p>
                          <w:p w14:paraId="432D29D8" w14:textId="2C18D207" w:rsidR="0020446B" w:rsidRDefault="0020446B" w:rsidP="0059771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1A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Patterns and </w:t>
                            </w:r>
                            <w:r w:rsidR="00F62853" w:rsidRPr="00B11A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Algebra</w:t>
                            </w:r>
                            <w:r w:rsidR="00F628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dentify and continue increasing and decreasing patterns with fractions and decimals and whole numbers.</w:t>
                            </w:r>
                          </w:p>
                          <w:p w14:paraId="6579DE82" w14:textId="77777777" w:rsidR="0059771C" w:rsidRDefault="0059771C" w:rsidP="0059771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F2A563E" w14:textId="77777777" w:rsidR="0020446B" w:rsidRDefault="0020446B" w:rsidP="0059771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C70FE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Measurement and Geometry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– </w:t>
                            </w:r>
                          </w:p>
                          <w:p w14:paraId="50FEEC54" w14:textId="6681B0E8" w:rsidR="0020446B" w:rsidRPr="00A1269B" w:rsidRDefault="0020446B" w:rsidP="004C70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Length – </w:t>
                            </w:r>
                            <w:r w:rsidR="00F628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 kilometres, select appropriate instruments, record lengths in km, m, cm and mm. </w:t>
                            </w:r>
                            <w:r w:rsidRPr="00B11A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3D Space and 2D Space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F628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ame prisms and pyramids and describe properties, compare and describe quadrilaterals and special triangles, classify and draw 2D shapes. </w:t>
                            </w:r>
                            <w:r w:rsidRPr="00B11A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Angles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F628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easure, compare and estimate angles in degree up to 360. </w:t>
                            </w:r>
                            <w:r w:rsidRPr="00A1269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Area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F628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ecognise need for square km, hectares to measure area, record area using abbreviations, develop strategy to find area of rectangles</w:t>
                            </w:r>
                            <w:r w:rsidRPr="00A1269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 Time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F628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onvert 12 to 24h time. </w:t>
                            </w:r>
                            <w:r w:rsidRPr="00A1269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Position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F628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 grid referenced maps to locate and describe position.</w:t>
                            </w:r>
                          </w:p>
                          <w:p w14:paraId="50735FD0" w14:textId="77777777" w:rsidR="0020446B" w:rsidRDefault="0020446B" w:rsidP="0059771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Statistics and Probability – </w:t>
                            </w:r>
                          </w:p>
                          <w:p w14:paraId="224141CE" w14:textId="0F1B0A02" w:rsidR="0020446B" w:rsidRPr="00A1269B" w:rsidRDefault="0020446B" w:rsidP="004C70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269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Data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F628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ollect data by survey, construct displays including tables and graphs e.g. column, dot plot,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6AB2E51" w14:textId="77777777" w:rsidR="0020446B" w:rsidRDefault="0020446B" w:rsidP="004C7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601CB403" w14:textId="77777777" w:rsidR="0020446B" w:rsidRDefault="0020446B" w:rsidP="004C7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4832C815" w14:textId="77777777" w:rsidR="0020446B" w:rsidRDefault="0020446B" w:rsidP="004C7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5F32A42B" w14:textId="77777777" w:rsidR="0020446B" w:rsidRDefault="0020446B" w:rsidP="004C7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34D0FDF5" w14:textId="77777777" w:rsidR="0020446B" w:rsidRDefault="0020446B" w:rsidP="004C7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50AB6EE7" w14:textId="77777777" w:rsidR="0020446B" w:rsidRDefault="0020446B" w:rsidP="004C7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5BCA7805" w14:textId="77777777" w:rsidR="0020446B" w:rsidRDefault="0020446B" w:rsidP="004C7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016B4B6F" w14:textId="77777777" w:rsidR="0020446B" w:rsidRDefault="0020446B" w:rsidP="004C7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0C399F38" w14:textId="77777777" w:rsidR="0020446B" w:rsidRDefault="0020446B" w:rsidP="004C7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199DDC2C" w14:textId="77777777" w:rsidR="0020446B" w:rsidRPr="004C70FE" w:rsidRDefault="0020446B" w:rsidP="004C7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D893B" id="Rectangle 2" o:spid="_x0000_s1027" style="position:absolute;margin-left:272.05pt;margin-top:31.65pt;width:267.85pt;height:31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" filled="f" strokecolor="windowText" strokeweight="2pt">
                <v:path arrowok="t"/>
                <v:textbox>
                  <w:txbxContent>
                    <w:p w14:paraId="60B4214E" w14:textId="16EAA79F" w:rsidR="0020446B" w:rsidRPr="0020446B" w:rsidRDefault="0020446B" w:rsidP="004C70FE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20446B">
                        <w:rPr>
                          <w:rFonts w:ascii="Arial" w:hAnsi="Arial" w:cs="Arial"/>
                          <w:color w:val="FF0000"/>
                        </w:rPr>
                        <w:t>MATHEMATICS</w:t>
                      </w:r>
                    </w:p>
                    <w:p w14:paraId="63722AD4" w14:textId="77777777" w:rsidR="0020446B" w:rsidRDefault="0020446B" w:rsidP="004C70FE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4C70F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Number and Algebra –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D908A25" w14:textId="0663E334" w:rsidR="0059771C" w:rsidRDefault="0020446B" w:rsidP="0059771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70F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Whole Numbers</w:t>
                      </w:r>
                      <w:r w:rsidR="005977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lace value, factors and multiples, composite, and prime.  </w:t>
                      </w:r>
                      <w:r w:rsidRPr="004C70F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Addition and Subtraction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</w:t>
                      </w:r>
                      <w:r w:rsidR="00F62853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4C70FE">
                        <w:rPr>
                          <w:rFonts w:ascii="Arial" w:hAnsi="Arial" w:cs="Arial"/>
                          <w:sz w:val="16"/>
                          <w:szCs w:val="16"/>
                        </w:rPr>
                        <w:t>ord problems, record mental and calculator strategies</w:t>
                      </w:r>
                      <w:r w:rsidR="00F628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numbers of up to 4-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digits and above </w:t>
                      </w:r>
                      <w:r w:rsidRPr="00B11A7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Multiplication and Division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</w:t>
                      </w:r>
                      <w:r w:rsidR="0059771C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ental and calculator strategies to multiply w</w:t>
                      </w:r>
                      <w:r w:rsidR="00F62853">
                        <w:rPr>
                          <w:rFonts w:ascii="Arial" w:hAnsi="Arial" w:cs="Arial"/>
                          <w:sz w:val="16"/>
                          <w:szCs w:val="16"/>
                        </w:rPr>
                        <w:t>ith 1 and 2-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digit numbers. </w:t>
                      </w:r>
                      <w:r w:rsidRPr="00B11A7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Fractions and Decimals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</w:t>
                      </w:r>
                      <w:r w:rsidR="00F62853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Pr="00B11A71">
                        <w:rPr>
                          <w:rFonts w:ascii="Arial" w:hAnsi="Arial" w:cs="Arial"/>
                          <w:sz w:val="16"/>
                          <w:szCs w:val="16"/>
                        </w:rPr>
                        <w:t>odel strategies to add and subtract fractions with same denominator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compare and order fractions, determine and generate equivalent fractions, add and subtract mixed numerals. </w:t>
                      </w:r>
                    </w:p>
                    <w:p w14:paraId="432D29D8" w14:textId="2C18D207" w:rsidR="0020446B" w:rsidRDefault="0020446B" w:rsidP="0059771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1A7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Patterns and </w:t>
                      </w:r>
                      <w:r w:rsidR="00F62853" w:rsidRPr="00B11A7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Algebra</w:t>
                      </w:r>
                      <w:r w:rsidR="00F628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dentify and continue increasing and decreasing patterns with fractions and decimals and whole numbers.</w:t>
                      </w:r>
                    </w:p>
                    <w:p w14:paraId="6579DE82" w14:textId="77777777" w:rsidR="0059771C" w:rsidRDefault="0059771C" w:rsidP="0059771C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5F2A563E" w14:textId="77777777" w:rsidR="0020446B" w:rsidRDefault="0020446B" w:rsidP="0059771C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C70FE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Measurement and Geometry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– </w:t>
                      </w:r>
                    </w:p>
                    <w:p w14:paraId="50FEEC54" w14:textId="6681B0E8" w:rsidR="0020446B" w:rsidRPr="00A1269B" w:rsidRDefault="0020446B" w:rsidP="004C70F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Length – </w:t>
                      </w:r>
                      <w:r w:rsidR="00F62853">
                        <w:rPr>
                          <w:rFonts w:ascii="Arial" w:hAnsi="Arial" w:cs="Arial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 kilometres, select appropriate instruments, record lengths in km, m, cm and mm. </w:t>
                      </w:r>
                      <w:r w:rsidRPr="00B11A7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3D Space and 2D Space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</w:t>
                      </w:r>
                      <w:r w:rsidR="00F62853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ame prisms and pyramids and describe properties, compare and describe quadrilaterals and special triangles, classify and draw 2D shapes. </w:t>
                      </w:r>
                      <w:r w:rsidRPr="00B11A7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Angles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</w:t>
                      </w:r>
                      <w:r w:rsidR="00F62853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easure, compare and estimate angles in degree up to 360. </w:t>
                      </w:r>
                      <w:r w:rsidRPr="00A1269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Area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– </w:t>
                      </w:r>
                      <w:r w:rsidR="00F62853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ecognise need for square km, hectares to measure area, record area using abbreviations, develop strategy to find area of rectangles</w:t>
                      </w:r>
                      <w:r w:rsidRPr="00A1269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 Time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</w:t>
                      </w:r>
                      <w:r w:rsidR="00F62853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onvert 12 to 24h time. </w:t>
                      </w:r>
                      <w:r w:rsidRPr="00A1269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Position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</w:t>
                      </w:r>
                      <w:r w:rsidR="00F62853">
                        <w:rPr>
                          <w:rFonts w:ascii="Arial" w:hAnsi="Arial" w:cs="Arial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 grid referenced maps to locate and describe position.</w:t>
                      </w:r>
                    </w:p>
                    <w:p w14:paraId="50735FD0" w14:textId="77777777" w:rsidR="0020446B" w:rsidRDefault="0020446B" w:rsidP="0059771C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Statistics and Probability – </w:t>
                      </w:r>
                    </w:p>
                    <w:p w14:paraId="224141CE" w14:textId="0F1B0A02" w:rsidR="0020446B" w:rsidRPr="00A1269B" w:rsidRDefault="0020446B" w:rsidP="004C70F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269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Data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– </w:t>
                      </w:r>
                      <w:r w:rsidR="00F62853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ollect data by survey, construct displays including tables and graphs e.g. column, dot plot,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line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36AB2E51" w14:textId="77777777" w:rsidR="0020446B" w:rsidRDefault="0020446B" w:rsidP="004C70F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601CB403" w14:textId="77777777" w:rsidR="0020446B" w:rsidRDefault="0020446B" w:rsidP="004C70F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4832C815" w14:textId="77777777" w:rsidR="0020446B" w:rsidRDefault="0020446B" w:rsidP="004C70F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5F32A42B" w14:textId="77777777" w:rsidR="0020446B" w:rsidRDefault="0020446B" w:rsidP="004C70F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34D0FDF5" w14:textId="77777777" w:rsidR="0020446B" w:rsidRDefault="0020446B" w:rsidP="004C70F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50AB6EE7" w14:textId="77777777" w:rsidR="0020446B" w:rsidRDefault="0020446B" w:rsidP="004C70F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5BCA7805" w14:textId="77777777" w:rsidR="0020446B" w:rsidRDefault="0020446B" w:rsidP="004C70F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016B4B6F" w14:textId="77777777" w:rsidR="0020446B" w:rsidRDefault="0020446B" w:rsidP="004C70F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0C399F38" w14:textId="77777777" w:rsidR="0020446B" w:rsidRDefault="0020446B" w:rsidP="004C70F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199DDC2C" w14:textId="77777777" w:rsidR="0020446B" w:rsidRPr="004C70FE" w:rsidRDefault="0020446B" w:rsidP="004C70F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E41707" wp14:editId="5A2DF9C4">
                <wp:simplePos x="0" y="0"/>
                <wp:positionH relativeFrom="column">
                  <wp:posOffset>-202019</wp:posOffset>
                </wp:positionH>
                <wp:positionV relativeFrom="paragraph">
                  <wp:posOffset>402059</wp:posOffset>
                </wp:positionV>
                <wp:extent cx="3519170" cy="4040372"/>
                <wp:effectExtent l="0" t="0" r="24130" b="177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9170" cy="404037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3B7F0E" w14:textId="77777777" w:rsidR="0020446B" w:rsidRPr="0020446B" w:rsidRDefault="0020446B" w:rsidP="00967B4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0446B">
                              <w:rPr>
                                <w:rFonts w:ascii="Arial" w:hAnsi="Arial" w:cs="Arial"/>
                                <w:color w:val="FF0000"/>
                              </w:rPr>
                              <w:t>ENGLISH</w:t>
                            </w:r>
                          </w:p>
                          <w:p w14:paraId="218621C4" w14:textId="77777777" w:rsidR="0020446B" w:rsidRPr="00B60355" w:rsidRDefault="0020446B" w:rsidP="0059771C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0355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Speaking and Listening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B603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Participate in and contribute to discussions, clarifying and interrogating ideas, developing and supporting arguments, sharing and evaluating information, experiences and opinions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0C21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Plan, rehearse and deliver presentations, selecting and sequencing appropriate content and multimodal elements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1CA2256" w14:textId="77777777" w:rsidR="0020446B" w:rsidRPr="000C21DC" w:rsidRDefault="0020446B" w:rsidP="0059771C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Reading and Viewing – </w:t>
                            </w:r>
                            <w:r w:rsidRPr="000C21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Make connections between students’ own experiences and those of characters and events represented in texts drawn from different historical, social and cultural contexts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0C21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Use comprehension strategies to interpret and analyse information and ideas, comparing content from a variety of textual sources including media and digital texts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0C21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Select, navigate and read texts for a range of purposes, applying appropriate text processing strategies and interpreting structural features, for example table of contents, glossary, chapters, headings and subheadings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0C21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Understand how authors often innovate on text structures and play with language features to achieve particular aesthetic, humorous and persuasive purposes and effects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29417AF" w14:textId="77777777" w:rsidR="0020446B" w:rsidRDefault="0020446B" w:rsidP="00967B41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Writing and representing - </w:t>
                            </w:r>
                            <w:r w:rsidRPr="000C21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Investigate how vocabulary choices, including evaluative language can express shades of meaning, feeling and opinion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C1B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Identify and explain how choices in language, for example modality, emphasis, repetition and metaphor, influence personal response to different texts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C1B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Plan, draft and publish imaginative, informative and persuasive texts, choosing and experimenting with text structures, language features, images</w:t>
                            </w:r>
                            <w:r w:rsidRPr="002E71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C1B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digital resources appropriate to purpose and audience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Apply spelling strategies to spell unfamiliar and familiar words.</w:t>
                            </w:r>
                          </w:p>
                          <w:p w14:paraId="765D5143" w14:textId="77777777" w:rsidR="0020446B" w:rsidRPr="007C1B07" w:rsidRDefault="0020446B" w:rsidP="00967B41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5037C7C" w14:textId="77777777" w:rsidR="0020446B" w:rsidRDefault="0020446B" w:rsidP="00967B41"/>
                          <w:p w14:paraId="21CB98B6" w14:textId="77777777" w:rsidR="0020446B" w:rsidRDefault="0020446B" w:rsidP="00967B41"/>
                          <w:p w14:paraId="1AAE34BE" w14:textId="77777777" w:rsidR="0020446B" w:rsidRDefault="0020446B" w:rsidP="00967B41"/>
                          <w:p w14:paraId="282A2076" w14:textId="77777777" w:rsidR="0020446B" w:rsidRDefault="0020446B" w:rsidP="00967B41"/>
                          <w:p w14:paraId="732C149F" w14:textId="77777777" w:rsidR="0020446B" w:rsidRDefault="0020446B" w:rsidP="00967B41"/>
                          <w:p w14:paraId="7D201C15" w14:textId="77777777" w:rsidR="0020446B" w:rsidRDefault="0020446B" w:rsidP="00967B41"/>
                          <w:p w14:paraId="53E24970" w14:textId="77777777" w:rsidR="0020446B" w:rsidRDefault="0020446B" w:rsidP="00967B41"/>
                          <w:p w14:paraId="2B28389D" w14:textId="77777777" w:rsidR="0020446B" w:rsidRDefault="0020446B" w:rsidP="00967B41"/>
                          <w:p w14:paraId="41109A3B" w14:textId="77777777" w:rsidR="0020446B" w:rsidRDefault="0020446B" w:rsidP="00967B41"/>
                          <w:p w14:paraId="34F98FF1" w14:textId="77777777" w:rsidR="0020446B" w:rsidRDefault="0020446B" w:rsidP="00967B41"/>
                          <w:p w14:paraId="6513E777" w14:textId="77777777" w:rsidR="0020446B" w:rsidRDefault="0020446B" w:rsidP="00967B41"/>
                          <w:p w14:paraId="47A3B50B" w14:textId="77777777" w:rsidR="0020446B" w:rsidRDefault="0020446B" w:rsidP="00967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41707" id="Rectangle 7" o:spid="_x0000_s1028" style="position:absolute;margin-left:-15.9pt;margin-top:31.65pt;width:277.1pt;height:3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" filled="f" strokecolor="windowText" strokeweight="2pt">
                <v:path arrowok="t"/>
                <v:textbox>
                  <w:txbxContent>
                    <w:p w14:paraId="4C3B7F0E" w14:textId="77777777" w:rsidR="0020446B" w:rsidRPr="0020446B" w:rsidRDefault="0020446B" w:rsidP="00967B41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20446B">
                        <w:rPr>
                          <w:rFonts w:ascii="Arial" w:hAnsi="Arial" w:cs="Arial"/>
                          <w:color w:val="FF0000"/>
                        </w:rPr>
                        <w:t>ENGLISH</w:t>
                      </w:r>
                    </w:p>
                    <w:p w14:paraId="218621C4" w14:textId="77777777" w:rsidR="0020446B" w:rsidRPr="00B60355" w:rsidRDefault="0020446B" w:rsidP="0059771C">
                      <w:pPr>
                        <w:spacing w:before="12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0355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Speaking and Listening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– </w:t>
                      </w:r>
                      <w:r w:rsidRPr="00B60355">
                        <w:rPr>
                          <w:rFonts w:ascii="Arial" w:hAnsi="Arial" w:cs="Arial"/>
                          <w:sz w:val="16"/>
                          <w:szCs w:val="16"/>
                        </w:rPr>
                        <w:t>Participate in and contribute to discussions, clarifying and interrogating ideas, developing and supporting arguments, sharing and evaluating information, experiences and opinions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0C21DC">
                        <w:rPr>
                          <w:rFonts w:ascii="Arial" w:hAnsi="Arial" w:cs="Arial"/>
                          <w:sz w:val="16"/>
                          <w:szCs w:val="16"/>
                        </w:rPr>
                        <w:t>Plan, rehearse and deliver presentations, selecting and sequencing appropriate content and multimodal elements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1CA2256" w14:textId="77777777" w:rsidR="0020446B" w:rsidRPr="000C21DC" w:rsidRDefault="0020446B" w:rsidP="0059771C">
                      <w:pPr>
                        <w:spacing w:before="12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Reading and Viewing – </w:t>
                      </w:r>
                      <w:r w:rsidRPr="000C21DC">
                        <w:rPr>
                          <w:rFonts w:ascii="Arial" w:hAnsi="Arial" w:cs="Arial"/>
                          <w:sz w:val="16"/>
                          <w:szCs w:val="16"/>
                        </w:rPr>
                        <w:t>Make connections between students’ own experiences and those of characters and events represented in texts drawn from different historical, social and cultural contexts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0C21DC">
                        <w:rPr>
                          <w:rFonts w:ascii="Arial" w:hAnsi="Arial" w:cs="Arial"/>
                          <w:sz w:val="16"/>
                          <w:szCs w:val="16"/>
                        </w:rPr>
                        <w:t>Use comprehension strategies to interpret and analyse information and ideas, comparing content from a variety of textual sources including media and digital texts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0C21DC">
                        <w:rPr>
                          <w:rFonts w:ascii="Arial" w:hAnsi="Arial" w:cs="Arial"/>
                          <w:sz w:val="16"/>
                          <w:szCs w:val="16"/>
                        </w:rPr>
                        <w:t>Select, navigate and read texts for a range of purposes, applying appropriate text processing strategies and interpreting structural features, for example table of contents, glossary, chapters, headings and subheadings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0C21DC">
                        <w:rPr>
                          <w:rFonts w:ascii="Arial" w:hAnsi="Arial" w:cs="Arial"/>
                          <w:sz w:val="16"/>
                          <w:szCs w:val="16"/>
                        </w:rPr>
                        <w:t>Understand how authors often innovate on text structures and play with language features to achieve particular aesthetic, humorous and persuasive purposes and effects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29417AF" w14:textId="77777777" w:rsidR="0020446B" w:rsidRDefault="0020446B" w:rsidP="00967B41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Writing and representing - </w:t>
                      </w:r>
                      <w:r w:rsidRPr="000C21DC">
                        <w:rPr>
                          <w:rFonts w:ascii="Arial" w:hAnsi="Arial" w:cs="Arial"/>
                          <w:sz w:val="16"/>
                          <w:szCs w:val="16"/>
                        </w:rPr>
                        <w:t>Investigate how vocabulary choices, including evaluative language can express shades of meaning, feeling and opinion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7C1B07">
                        <w:rPr>
                          <w:rFonts w:ascii="Arial" w:hAnsi="Arial" w:cs="Arial"/>
                          <w:sz w:val="16"/>
                          <w:szCs w:val="16"/>
                        </w:rPr>
                        <w:t>Identify and explain how choices in language, for example modality, emphasis, repetition and metaphor, influence personal response to different texts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7C1B07">
                        <w:rPr>
                          <w:rFonts w:ascii="Arial" w:hAnsi="Arial" w:cs="Arial"/>
                          <w:sz w:val="16"/>
                          <w:szCs w:val="16"/>
                        </w:rPr>
                        <w:t>Plan, draft and publish imaginative, informative and persuasive texts, choosing and experimenting with text structures, language features, images</w:t>
                      </w:r>
                      <w:r w:rsidRPr="002E7141">
                        <w:rPr>
                          <w:rFonts w:ascii="Arial" w:hAnsi="Arial" w:cs="Arial"/>
                        </w:rPr>
                        <w:t xml:space="preserve"> </w:t>
                      </w:r>
                      <w:r w:rsidRPr="007C1B07">
                        <w:rPr>
                          <w:rFonts w:ascii="Arial" w:hAnsi="Arial" w:cs="Arial"/>
                          <w:sz w:val="16"/>
                          <w:szCs w:val="16"/>
                        </w:rPr>
                        <w:t>and digital resources appropriate to purpose and audience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Apply spelling strategies to spell unfamiliar and familiar words.</w:t>
                      </w:r>
                    </w:p>
                    <w:p w14:paraId="765D5143" w14:textId="77777777" w:rsidR="0020446B" w:rsidRPr="007C1B07" w:rsidRDefault="0020446B" w:rsidP="00967B41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75037C7C" w14:textId="77777777" w:rsidR="0020446B" w:rsidRDefault="0020446B" w:rsidP="00967B41"/>
                    <w:p w14:paraId="21CB98B6" w14:textId="77777777" w:rsidR="0020446B" w:rsidRDefault="0020446B" w:rsidP="00967B41"/>
                    <w:p w14:paraId="1AAE34BE" w14:textId="77777777" w:rsidR="0020446B" w:rsidRDefault="0020446B" w:rsidP="00967B41"/>
                    <w:p w14:paraId="282A2076" w14:textId="77777777" w:rsidR="0020446B" w:rsidRDefault="0020446B" w:rsidP="00967B41"/>
                    <w:p w14:paraId="732C149F" w14:textId="77777777" w:rsidR="0020446B" w:rsidRDefault="0020446B" w:rsidP="00967B41"/>
                    <w:p w14:paraId="7D201C15" w14:textId="77777777" w:rsidR="0020446B" w:rsidRDefault="0020446B" w:rsidP="00967B41"/>
                    <w:p w14:paraId="53E24970" w14:textId="77777777" w:rsidR="0020446B" w:rsidRDefault="0020446B" w:rsidP="00967B41"/>
                    <w:p w14:paraId="2B28389D" w14:textId="77777777" w:rsidR="0020446B" w:rsidRDefault="0020446B" w:rsidP="00967B41"/>
                    <w:p w14:paraId="41109A3B" w14:textId="77777777" w:rsidR="0020446B" w:rsidRDefault="0020446B" w:rsidP="00967B41"/>
                    <w:p w14:paraId="34F98FF1" w14:textId="77777777" w:rsidR="0020446B" w:rsidRDefault="0020446B" w:rsidP="00967B41"/>
                    <w:p w14:paraId="6513E777" w14:textId="77777777" w:rsidR="0020446B" w:rsidRDefault="0020446B" w:rsidP="00967B41"/>
                    <w:p w14:paraId="47A3B50B" w14:textId="77777777" w:rsidR="0020446B" w:rsidRDefault="0020446B" w:rsidP="00967B41"/>
                  </w:txbxContent>
                </v:textbox>
              </v:rect>
            </w:pict>
          </mc:Fallback>
        </mc:AlternateContent>
      </w:r>
      <w:r w:rsidR="000B7CFE">
        <w:rPr>
          <w:rFonts w:ascii="Calibri" w:hAnsi="Calibri"/>
          <w:b/>
          <w:color w:val="FF0000"/>
          <w:sz w:val="56"/>
          <w:szCs w:val="56"/>
        </w:rPr>
        <w:t xml:space="preserve">      </w:t>
      </w:r>
      <w:r>
        <w:rPr>
          <w:rFonts w:ascii="Calibri" w:hAnsi="Calibri"/>
          <w:b/>
          <w:color w:val="FF0000"/>
          <w:sz w:val="56"/>
          <w:szCs w:val="56"/>
        </w:rPr>
        <w:t>Term 1 2018</w:t>
      </w:r>
    </w:p>
    <w:p w14:paraId="6B4B7BDD" w14:textId="5071745C" w:rsidR="002C2505" w:rsidRDefault="002C2505" w:rsidP="004C70FE">
      <w:pPr>
        <w:jc w:val="both"/>
      </w:pPr>
    </w:p>
    <w:p w14:paraId="49DBB0DD" w14:textId="77777777" w:rsidR="002C2505" w:rsidRDefault="002C2505" w:rsidP="002C2505"/>
    <w:p w14:paraId="0C1CF790" w14:textId="77777777" w:rsidR="002C2505" w:rsidRDefault="002C2505" w:rsidP="002C2505"/>
    <w:p w14:paraId="4E520AA8" w14:textId="77777777" w:rsidR="002C2505" w:rsidRDefault="002C2505" w:rsidP="002C2505"/>
    <w:p w14:paraId="3C6FA37A" w14:textId="77777777" w:rsidR="002C2505" w:rsidRDefault="002C2505" w:rsidP="002C2505"/>
    <w:p w14:paraId="21DF4DFF" w14:textId="77777777" w:rsidR="002C2505" w:rsidRDefault="002C2505" w:rsidP="002C2505"/>
    <w:p w14:paraId="0EBFFED7" w14:textId="77777777" w:rsidR="002C2505" w:rsidRDefault="002C2505" w:rsidP="002C2505"/>
    <w:p w14:paraId="76A0315A" w14:textId="77777777" w:rsidR="002C2505" w:rsidRDefault="002C2505" w:rsidP="002C2505"/>
    <w:p w14:paraId="7A92532F" w14:textId="77777777" w:rsidR="002C2505" w:rsidRDefault="002C2505" w:rsidP="002C2505"/>
    <w:p w14:paraId="5A8E3E44" w14:textId="77777777" w:rsidR="002C2505" w:rsidRDefault="002C2505" w:rsidP="002C2505"/>
    <w:p w14:paraId="1DF78ADA" w14:textId="77777777" w:rsidR="002C2505" w:rsidRDefault="002C2505" w:rsidP="002C2505"/>
    <w:p w14:paraId="2D4FF4EA" w14:textId="77777777" w:rsidR="00D61A7F" w:rsidRDefault="00D61A7F" w:rsidP="004A3BD7">
      <w:pPr>
        <w:pStyle w:val="Body"/>
        <w:spacing w:before="0" w:line="240" w:lineRule="auto"/>
        <w:jc w:val="center"/>
        <w:rPr>
          <w:rFonts w:ascii="Calibri" w:hAnsi="Calibri"/>
          <w:b/>
          <w:bCs/>
          <w:color w:val="FF0000"/>
          <w:sz w:val="24"/>
          <w:szCs w:val="24"/>
        </w:rPr>
      </w:pPr>
    </w:p>
    <w:p w14:paraId="017F56A3" w14:textId="77777777" w:rsidR="004C70FE" w:rsidRDefault="004C70FE" w:rsidP="004A3BD7">
      <w:pPr>
        <w:pStyle w:val="Body"/>
        <w:spacing w:before="0" w:line="240" w:lineRule="auto"/>
        <w:jc w:val="center"/>
        <w:rPr>
          <w:rFonts w:ascii="Calibri" w:hAnsi="Calibri"/>
          <w:b/>
          <w:bCs/>
          <w:color w:val="FF0000"/>
          <w:sz w:val="24"/>
          <w:szCs w:val="24"/>
        </w:rPr>
      </w:pPr>
    </w:p>
    <w:p w14:paraId="75EFE186" w14:textId="77777777" w:rsidR="004C70FE" w:rsidRDefault="004C70FE" w:rsidP="004C70FE">
      <w:pPr>
        <w:pStyle w:val="Body"/>
        <w:spacing w:before="0" w:line="240" w:lineRule="auto"/>
        <w:jc w:val="center"/>
        <w:rPr>
          <w:rFonts w:ascii="Calibri" w:hAnsi="Calibri"/>
          <w:b/>
          <w:bCs/>
          <w:color w:val="FF0000"/>
          <w:sz w:val="24"/>
          <w:szCs w:val="24"/>
        </w:rPr>
      </w:pPr>
    </w:p>
    <w:p w14:paraId="00D8D6E9" w14:textId="479D5545" w:rsidR="002C2505" w:rsidRPr="004C70FE" w:rsidRDefault="00D61A7F" w:rsidP="004C70FE">
      <w:pPr>
        <w:pStyle w:val="Body"/>
        <w:spacing w:before="0" w:line="240" w:lineRule="auto"/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CONNECTION FOCUS: </w:t>
      </w:r>
      <w:r w:rsidR="000B7CFE">
        <w:rPr>
          <w:rFonts w:ascii="Calibri" w:hAnsi="Calibri"/>
          <w:b/>
          <w:bCs/>
          <w:color w:val="FF0000"/>
          <w:sz w:val="24"/>
          <w:szCs w:val="24"/>
        </w:rPr>
        <w:t xml:space="preserve">FIRE MITAGATION </w:t>
      </w:r>
    </w:p>
    <w:p w14:paraId="19B94D23" w14:textId="06298CDA" w:rsidR="002C2505" w:rsidRDefault="0059771C" w:rsidP="002C250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FA8E83" wp14:editId="79466FBF">
                <wp:simplePos x="0" y="0"/>
                <wp:positionH relativeFrom="column">
                  <wp:posOffset>-149225</wp:posOffset>
                </wp:positionH>
                <wp:positionV relativeFrom="paragraph">
                  <wp:posOffset>65405</wp:posOffset>
                </wp:positionV>
                <wp:extent cx="3465830" cy="6858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5830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7E2233" w14:textId="77777777" w:rsidR="0020446B" w:rsidRPr="0020446B" w:rsidRDefault="0020446B" w:rsidP="0020446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0446B">
                              <w:rPr>
                                <w:rFonts w:ascii="Arial" w:hAnsi="Arial" w:cs="Arial"/>
                                <w:color w:val="FF0000"/>
                              </w:rPr>
                              <w:t>HISTORY</w:t>
                            </w:r>
                          </w:p>
                          <w:p w14:paraId="28B59A8E" w14:textId="4B8E5C1F" w:rsidR="0020446B" w:rsidRPr="0020446B" w:rsidRDefault="00F62853" w:rsidP="0020446B">
                            <w:pPr>
                              <w:rPr>
                                <w:rFonts w:ascii="Arial" w:hAnsi="Arial" w:cs="Arial"/>
                                <w:color w:val="70707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Stage 3 will study History in S</w:t>
                            </w:r>
                            <w:r w:rsidR="0020446B" w:rsidRPr="002044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emester 2 in 2018. </w:t>
                            </w:r>
                          </w:p>
                          <w:p w14:paraId="37F7D9A0" w14:textId="5D6D31A4" w:rsidR="0020446B" w:rsidRDefault="0020446B" w:rsidP="00F15676">
                            <w:pPr>
                              <w:pStyle w:val="SubHeader"/>
                              <w:rPr>
                                <w:rFonts w:cs="Arial"/>
                                <w:b w:val="0"/>
                                <w:color w:val="707070"/>
                                <w:szCs w:val="18"/>
                                <w:lang w:val="en-US"/>
                              </w:rPr>
                            </w:pPr>
                          </w:p>
                          <w:p w14:paraId="2C0466D4" w14:textId="77777777" w:rsidR="0020446B" w:rsidRPr="0009109F" w:rsidRDefault="0020446B" w:rsidP="00F15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8E83" id="Rectangle 3" o:spid="_x0000_s1029" style="position:absolute;margin-left:-11.75pt;margin-top:5.15pt;width:272.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" filled="f" strokecolor="windowText" strokeweight="2pt">
                <v:path arrowok="t"/>
                <v:textbox>
                  <w:txbxContent>
                    <w:p w14:paraId="1D7E2233" w14:textId="77777777" w:rsidR="0020446B" w:rsidRPr="0020446B" w:rsidRDefault="0020446B" w:rsidP="0020446B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20446B">
                        <w:rPr>
                          <w:rFonts w:ascii="Arial" w:hAnsi="Arial" w:cs="Arial"/>
                          <w:color w:val="FF0000"/>
                        </w:rPr>
                        <w:t>HIST</w:t>
                      </w:r>
                      <w:bookmarkStart w:id="1" w:name="_GoBack"/>
                      <w:bookmarkEnd w:id="1"/>
                      <w:r w:rsidRPr="0020446B">
                        <w:rPr>
                          <w:rFonts w:ascii="Arial" w:hAnsi="Arial" w:cs="Arial"/>
                          <w:color w:val="FF0000"/>
                        </w:rPr>
                        <w:t>ORY</w:t>
                      </w:r>
                    </w:p>
                    <w:p w14:paraId="28B59A8E" w14:textId="4B8E5C1F" w:rsidR="0020446B" w:rsidRPr="0020446B" w:rsidRDefault="00F62853" w:rsidP="0020446B">
                      <w:pPr>
                        <w:rPr>
                          <w:rFonts w:ascii="Arial" w:hAnsi="Arial" w:cs="Arial"/>
                          <w:color w:val="70707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Stage 3 will study History in S</w:t>
                      </w:r>
                      <w:r w:rsidR="0020446B" w:rsidRPr="0020446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emester 2 in 2018. </w:t>
                      </w:r>
                    </w:p>
                    <w:p w14:paraId="37F7D9A0" w14:textId="5D6D31A4" w:rsidR="0020446B" w:rsidRDefault="0020446B" w:rsidP="00F15676">
                      <w:pPr>
                        <w:pStyle w:val="SubHeader"/>
                        <w:rPr>
                          <w:rFonts w:cs="Arial"/>
                          <w:b w:val="0"/>
                          <w:color w:val="707070"/>
                          <w:szCs w:val="18"/>
                          <w:lang w:val="en-US"/>
                        </w:rPr>
                      </w:pPr>
                    </w:p>
                    <w:p w14:paraId="2C0466D4" w14:textId="77777777" w:rsidR="0020446B" w:rsidRPr="0009109F" w:rsidRDefault="0020446B" w:rsidP="00F15676"/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2BEC9D" wp14:editId="030D3CC6">
                <wp:simplePos x="0" y="0"/>
                <wp:positionH relativeFrom="column">
                  <wp:posOffset>3455035</wp:posOffset>
                </wp:positionH>
                <wp:positionV relativeFrom="paragraph">
                  <wp:posOffset>65405</wp:posOffset>
                </wp:positionV>
                <wp:extent cx="3387090" cy="2423160"/>
                <wp:effectExtent l="0" t="0" r="2286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7090" cy="2423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05BF39" w14:textId="16712510" w:rsidR="0020446B" w:rsidRPr="0020446B" w:rsidRDefault="0020446B" w:rsidP="0020446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0446B">
                              <w:rPr>
                                <w:rFonts w:ascii="Arial" w:hAnsi="Arial" w:cs="Arial"/>
                                <w:color w:val="FF0000"/>
                              </w:rPr>
                              <w:t>PDHPE</w:t>
                            </w:r>
                          </w:p>
                          <w:p w14:paraId="7592234F" w14:textId="68FDCBC7" w:rsidR="0020446B" w:rsidRPr="0020446B" w:rsidRDefault="0020446B" w:rsidP="0020446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Students will participate in explicit teaching of the core values, Respect, Responsibility and Resilience. They </w:t>
                            </w:r>
                            <w:r w:rsidRPr="002044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will learn about how to act in ways that enhance the contribution of self and others in a range of cooperative situations.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Students </w:t>
                            </w:r>
                            <w:r w:rsidRPr="002044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will be able to describe roles and responsibilities in developing and maintaining positive relationships and be able </w:t>
                            </w:r>
                            <w:r w:rsidR="005977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communicate the importance </w:t>
                            </w:r>
                            <w:r w:rsidR="00F628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F62853" w:rsidRPr="002044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personal</w:t>
                            </w:r>
                            <w:r w:rsidRPr="002044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values, developing personal goals and challenging discrimination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F9807D4" w14:textId="440ABCD1" w:rsidR="0020446B" w:rsidRPr="0020446B" w:rsidRDefault="0020446B" w:rsidP="0020446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44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PE students will participate in a variety of sports and activities to define and develop movement skills such as catch, throw, strike, sprint and dodge while practicing the observation of rules, communication and cooperation.</w:t>
                            </w:r>
                          </w:p>
                          <w:p w14:paraId="0DA79083" w14:textId="77777777" w:rsidR="0020446B" w:rsidRDefault="0020446B" w:rsidP="00977EFE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05F9FD1" w14:textId="77777777" w:rsidR="0020446B" w:rsidRDefault="0020446B" w:rsidP="00977EFE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1F8317E7" w14:textId="77777777" w:rsidR="0020446B" w:rsidRDefault="0020446B" w:rsidP="00977EFE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0338BFE1" w14:textId="77777777" w:rsidR="0020446B" w:rsidRDefault="0020446B" w:rsidP="00977EFE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3325CEBD" w14:textId="77777777" w:rsidR="0020446B" w:rsidRDefault="0020446B" w:rsidP="00977EFE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C7904C0" w14:textId="77777777" w:rsidR="0020446B" w:rsidRPr="002433E6" w:rsidRDefault="0020446B" w:rsidP="00977EFE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5A749F9" w14:textId="77777777" w:rsidR="0020446B" w:rsidRDefault="0020446B" w:rsidP="002C2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BEC9D" id="Rectangle 6" o:spid="_x0000_s1030" style="position:absolute;margin-left:272.05pt;margin-top:5.15pt;width:266.7pt;height:19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" filled="f" strokecolor="windowText" strokeweight="2pt">
                <v:path arrowok="t"/>
                <v:textbox>
                  <w:txbxContent>
                    <w:p w14:paraId="3305BF39" w14:textId="16712510" w:rsidR="0020446B" w:rsidRPr="0020446B" w:rsidRDefault="0020446B" w:rsidP="0020446B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20446B">
                        <w:rPr>
                          <w:rFonts w:ascii="Arial" w:hAnsi="Arial" w:cs="Arial"/>
                          <w:color w:val="FF0000"/>
                        </w:rPr>
                        <w:t>PDHPE</w:t>
                      </w:r>
                    </w:p>
                    <w:p w14:paraId="7592234F" w14:textId="68FDCBC7" w:rsidR="0020446B" w:rsidRPr="0020446B" w:rsidRDefault="0020446B" w:rsidP="0020446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Students will participate in explicit teaching of the core values, Respect, Responsibility and Resilience. They </w:t>
                      </w:r>
                      <w:r w:rsidRPr="002044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will learn about how to act in ways that enhance the contribution of self and others in a range of cooperative situations.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Students </w:t>
                      </w:r>
                      <w:r w:rsidRPr="002044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will be able to describe roles and responsibilities in developing and maintaining positive relationships and be able </w:t>
                      </w:r>
                      <w:r w:rsidR="005977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communicate the importance </w:t>
                      </w:r>
                      <w:r w:rsidR="00F628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 </w:t>
                      </w:r>
                      <w:r w:rsidR="00F62853" w:rsidRPr="0020446B">
                        <w:rPr>
                          <w:rFonts w:ascii="Arial" w:hAnsi="Arial" w:cs="Arial"/>
                          <w:sz w:val="18"/>
                          <w:szCs w:val="18"/>
                        </w:rPr>
                        <w:t>personal</w:t>
                      </w:r>
                      <w:r w:rsidRPr="002044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values, developing personal goals and challenging discrimination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F9807D4" w14:textId="440ABCD1" w:rsidR="0020446B" w:rsidRPr="0020446B" w:rsidRDefault="0020446B" w:rsidP="0020446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446B">
                        <w:rPr>
                          <w:rFonts w:ascii="Arial" w:hAnsi="Arial" w:cs="Arial"/>
                          <w:sz w:val="18"/>
                          <w:szCs w:val="18"/>
                        </w:rPr>
                        <w:t>In PE students will participate in a variety of sports and activities to define and develop movement skills such as catch, throw, strike, sprint and dodge while practicing the observation of rules, communication and cooperation.</w:t>
                      </w:r>
                    </w:p>
                    <w:p w14:paraId="0DA79083" w14:textId="77777777" w:rsidR="0020446B" w:rsidRDefault="0020446B" w:rsidP="00977EFE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</w:pPr>
                    </w:p>
                    <w:p w14:paraId="705F9FD1" w14:textId="77777777" w:rsidR="0020446B" w:rsidRDefault="0020446B" w:rsidP="00977EFE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</w:pPr>
                    </w:p>
                    <w:p w14:paraId="1F8317E7" w14:textId="77777777" w:rsidR="0020446B" w:rsidRDefault="0020446B" w:rsidP="00977EFE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</w:pPr>
                    </w:p>
                    <w:p w14:paraId="0338BFE1" w14:textId="77777777" w:rsidR="0020446B" w:rsidRDefault="0020446B" w:rsidP="00977EFE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</w:pPr>
                    </w:p>
                    <w:p w14:paraId="3325CEBD" w14:textId="77777777" w:rsidR="0020446B" w:rsidRDefault="0020446B" w:rsidP="00977EFE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</w:pPr>
                    </w:p>
                    <w:p w14:paraId="4C7904C0" w14:textId="77777777" w:rsidR="0020446B" w:rsidRPr="002433E6" w:rsidRDefault="0020446B" w:rsidP="00977EFE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</w:pPr>
                    </w:p>
                    <w:p w14:paraId="45A749F9" w14:textId="77777777" w:rsidR="0020446B" w:rsidRDefault="0020446B" w:rsidP="002C25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D0FCCC" w14:textId="1CF60DF8" w:rsidR="00F90D9B" w:rsidRDefault="0043759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91A91F" wp14:editId="40A319CE">
                <wp:simplePos x="0" y="0"/>
                <wp:positionH relativeFrom="column">
                  <wp:posOffset>3476625</wp:posOffset>
                </wp:positionH>
                <wp:positionV relativeFrom="paragraph">
                  <wp:posOffset>2296795</wp:posOffset>
                </wp:positionV>
                <wp:extent cx="3171825" cy="1370965"/>
                <wp:effectExtent l="0" t="0" r="28575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13709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B23DC7" w14:textId="77777777" w:rsidR="0020446B" w:rsidRDefault="0020446B" w:rsidP="0043759A">
                            <w:pPr>
                              <w:pStyle w:val="Body"/>
                              <w:shd w:val="clear" w:color="auto" w:fill="FFFFFF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  <w:r w:rsidRPr="0020446B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SCIENCE</w:t>
                            </w:r>
                            <w:r w:rsidRPr="0020446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20446B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AND TECHNOLOGY</w:t>
                            </w:r>
                          </w:p>
                          <w:p w14:paraId="5E52EB42" w14:textId="7DE504E8" w:rsidR="0043759A" w:rsidRPr="0043759A" w:rsidRDefault="0043759A" w:rsidP="00F6285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43759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Students will </w:t>
                            </w:r>
                            <w:r w:rsidRPr="0043759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 xml:space="preserve">develop knowledge, understanding of and skills in applying the processes of Working </w:t>
                            </w:r>
                            <w:proofErr w:type="gramStart"/>
                            <w:r w:rsidRPr="0043759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>Scientifically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 xml:space="preserve">  through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  <w:t xml:space="preserve"> investigation of sudden geological changes and extreme weather. They will explore and build environments to withstand these forces of nature.</w:t>
                            </w:r>
                          </w:p>
                          <w:p w14:paraId="465B24DE" w14:textId="6ED876E9" w:rsidR="0043759A" w:rsidRPr="0043759A" w:rsidRDefault="0043759A" w:rsidP="0043759A">
                            <w:pPr>
                              <w:pStyle w:val="Body"/>
                              <w:shd w:val="clear" w:color="auto" w:fill="FFFFFF"/>
                              <w:spacing w:before="0" w:line="240" w:lineRule="auto"/>
                              <w:jc w:val="center"/>
                              <w:rPr>
                                <w:rFonts w:ascii="Arial" w:eastAsia="Arial" w:hAnsi="Arial" w:cs="Arial"/>
                                <w:bCs/>
                                <w:color w:val="auto"/>
                              </w:rPr>
                            </w:pPr>
                          </w:p>
                          <w:p w14:paraId="11F8BAC3" w14:textId="10870BF2" w:rsidR="0020446B" w:rsidRPr="00B042AD" w:rsidRDefault="0020446B" w:rsidP="00A339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1A91F" id="Rectangle 4" o:spid="_x0000_s1031" style="position:absolute;margin-left:273.75pt;margin-top:180.85pt;width:249.75pt;height:10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" filled="f" strokecolor="windowText" strokeweight="2pt">
                <v:path arrowok="t"/>
                <v:textbox>
                  <w:txbxContent>
                    <w:p w14:paraId="35B23DC7" w14:textId="77777777" w:rsidR="0020446B" w:rsidRDefault="0020446B" w:rsidP="0043759A">
                      <w:pPr>
                        <w:pStyle w:val="Body"/>
                        <w:shd w:val="clear" w:color="auto" w:fill="FFFFFF"/>
                        <w:spacing w:before="0" w:line="240" w:lineRule="auto"/>
                        <w:jc w:val="center"/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  <w:r w:rsidRPr="0020446B">
                        <w:rPr>
                          <w:rFonts w:ascii="Arial" w:hAnsi="Arial" w:cs="Arial"/>
                          <w:bCs/>
                          <w:color w:val="FF0000"/>
                        </w:rPr>
                        <w:t>SCIENCE</w:t>
                      </w:r>
                      <w:r w:rsidRPr="0020446B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20446B">
                        <w:rPr>
                          <w:rFonts w:ascii="Arial" w:hAnsi="Arial" w:cs="Arial"/>
                          <w:bCs/>
                          <w:color w:val="FF0000"/>
                        </w:rPr>
                        <w:t>AND TECHNOLOGY</w:t>
                      </w:r>
                    </w:p>
                    <w:p w14:paraId="5E52EB42" w14:textId="7DE504E8" w:rsidR="0043759A" w:rsidRPr="0043759A" w:rsidRDefault="0043759A" w:rsidP="00F62853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AU"/>
                        </w:rPr>
                      </w:pPr>
                      <w:r w:rsidRPr="0043759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Students will </w:t>
                      </w:r>
                      <w:r w:rsidRPr="0043759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AU"/>
                        </w:rPr>
                        <w:t xml:space="preserve">develop knowledge, understanding of and skills in applying the processes of Working </w:t>
                      </w:r>
                      <w:proofErr w:type="gramStart"/>
                      <w:r w:rsidRPr="0043759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AU"/>
                        </w:rPr>
                        <w:t>Scientifically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AU"/>
                        </w:rPr>
                        <w:t xml:space="preserve">  through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AU"/>
                        </w:rPr>
                        <w:t xml:space="preserve"> investigation of sudden geological changes and extreme weather. They will explore and build environments to withstand these forces of nature.</w:t>
                      </w:r>
                    </w:p>
                    <w:p w14:paraId="465B24DE" w14:textId="6ED876E9" w:rsidR="0043759A" w:rsidRPr="0043759A" w:rsidRDefault="0043759A" w:rsidP="0043759A">
                      <w:pPr>
                        <w:pStyle w:val="Body"/>
                        <w:shd w:val="clear" w:color="auto" w:fill="FFFFFF"/>
                        <w:spacing w:before="0" w:line="240" w:lineRule="auto"/>
                        <w:jc w:val="center"/>
                        <w:rPr>
                          <w:rFonts w:ascii="Arial" w:eastAsia="Arial" w:hAnsi="Arial" w:cs="Arial"/>
                          <w:bCs/>
                          <w:color w:val="auto"/>
                        </w:rPr>
                      </w:pPr>
                    </w:p>
                    <w:p w14:paraId="11F8BAC3" w14:textId="10870BF2" w:rsidR="0020446B" w:rsidRPr="00B042AD" w:rsidRDefault="0020446B" w:rsidP="00A339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771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7F690" wp14:editId="26829453">
                <wp:simplePos x="0" y="0"/>
                <wp:positionH relativeFrom="column">
                  <wp:posOffset>-149225</wp:posOffset>
                </wp:positionH>
                <wp:positionV relativeFrom="paragraph">
                  <wp:posOffset>2301875</wp:posOffset>
                </wp:positionV>
                <wp:extent cx="3465195" cy="1370965"/>
                <wp:effectExtent l="0" t="0" r="20955" b="196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5195" cy="13709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20AFA2" w14:textId="77777777" w:rsidR="0020446B" w:rsidRPr="0020446B" w:rsidRDefault="0020446B" w:rsidP="0020446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0446B">
                              <w:rPr>
                                <w:rFonts w:ascii="Arial" w:hAnsi="Arial" w:cs="Arial"/>
                                <w:color w:val="FF0000"/>
                              </w:rPr>
                              <w:t>CREATIVE ARTS</w:t>
                            </w:r>
                          </w:p>
                          <w:p w14:paraId="123E852A" w14:textId="39277126" w:rsidR="0020446B" w:rsidRPr="0020446B" w:rsidRDefault="0020446B" w:rsidP="002044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44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Students will draw inspiration from the natural landscape to create artworks that supports the conceptual unit. They create artworks in a variety of media to represent these subject matters. Students will communicate about the ways in which subject matter </w:t>
                            </w:r>
                            <w:r w:rsidR="005977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is represented in their own artworks and original works of </w:t>
                            </w:r>
                            <w:r w:rsidRPr="002044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artists. </w:t>
                            </w:r>
                          </w:p>
                          <w:p w14:paraId="76B53335" w14:textId="77777777" w:rsidR="0020446B" w:rsidRPr="002433E6" w:rsidRDefault="0020446B" w:rsidP="007A0041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0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AE4397F" w14:textId="77777777" w:rsidR="0020446B" w:rsidRDefault="0020446B" w:rsidP="002C2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7F690" id="Rectangle 5" o:spid="_x0000_s1032" style="position:absolute;margin-left:-11.75pt;margin-top:181.25pt;width:272.85pt;height:10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" filled="f" strokecolor="windowText" strokeweight="2pt">
                <v:path arrowok="t"/>
                <v:textbox>
                  <w:txbxContent>
                    <w:p w14:paraId="7220AFA2" w14:textId="77777777" w:rsidR="0020446B" w:rsidRPr="0020446B" w:rsidRDefault="0020446B" w:rsidP="0020446B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20446B">
                        <w:rPr>
                          <w:rFonts w:ascii="Arial" w:hAnsi="Arial" w:cs="Arial"/>
                          <w:color w:val="FF0000"/>
                        </w:rPr>
                        <w:t>CREATIVE ARTS</w:t>
                      </w:r>
                    </w:p>
                    <w:p w14:paraId="123E852A" w14:textId="39277126" w:rsidR="0020446B" w:rsidRPr="0020446B" w:rsidRDefault="0020446B" w:rsidP="0020446B">
                      <w:pPr>
                        <w:rPr>
                          <w:rFonts w:ascii="Arial" w:hAnsi="Arial" w:cs="Arial"/>
                        </w:rPr>
                      </w:pPr>
                      <w:r w:rsidRPr="002044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Students will draw inspiration from the natural landscape to create artworks that supports the conceptual unit. They create artworks in a variety of media to represent these subject matters. Students will communicate about the ways in which subject matter </w:t>
                      </w:r>
                      <w:r w:rsidR="005977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is represented in their own artworks and original works of </w:t>
                      </w:r>
                      <w:r w:rsidRPr="002044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artists. </w:t>
                      </w:r>
                    </w:p>
                    <w:p w14:paraId="76B53335" w14:textId="77777777" w:rsidR="0020446B" w:rsidRPr="002433E6" w:rsidRDefault="0020446B" w:rsidP="007A0041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0"/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4AE4397F" w14:textId="77777777" w:rsidR="0020446B" w:rsidRDefault="0020446B" w:rsidP="002C25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9771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288BD9" wp14:editId="167A3632">
                <wp:simplePos x="0" y="0"/>
                <wp:positionH relativeFrom="column">
                  <wp:posOffset>-148856</wp:posOffset>
                </wp:positionH>
                <wp:positionV relativeFrom="paragraph">
                  <wp:posOffset>548108</wp:posOffset>
                </wp:positionV>
                <wp:extent cx="3465461" cy="1626235"/>
                <wp:effectExtent l="0" t="0" r="2095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5461" cy="16262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64BE2A" w14:textId="77777777" w:rsidR="0020446B" w:rsidRPr="0020446B" w:rsidRDefault="0020446B" w:rsidP="0020446B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FF0000"/>
                              </w:rPr>
                            </w:pPr>
                            <w:r w:rsidRPr="0020446B">
                              <w:rPr>
                                <w:rFonts w:ascii="Arial" w:hAnsi="Arial" w:cs="Arial"/>
                                <w:color w:val="FF0000"/>
                              </w:rPr>
                              <w:t>GEOGRAPHY</w:t>
                            </w:r>
                          </w:p>
                          <w:p w14:paraId="6E54DD9E" w14:textId="29BB465C" w:rsidR="0020446B" w:rsidRPr="0020446B" w:rsidRDefault="0020446B" w:rsidP="0020446B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2044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Students will investigate one bushfire hazard in Australia, identifying the location and extend of the disaster. They will examine how people can prevent and minimize the effects of a bushfire. Students will explore solutions to the question, “how can the impact of bushfires on people and places be reduced?” </w:t>
                            </w:r>
                            <w:r w:rsidRPr="0020446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Students will create a bushfire survival plan for an imaginary visit to a bushfire-prone area.</w:t>
                            </w:r>
                          </w:p>
                          <w:p w14:paraId="10DFF72D" w14:textId="64A6B202" w:rsidR="0020446B" w:rsidRPr="00A33934" w:rsidRDefault="0020446B" w:rsidP="00A3393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8BD9" id="Rectangle 10" o:spid="_x0000_s1033" style="position:absolute;margin-left:-11.7pt;margin-top:43.15pt;width:272.85pt;height:12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" filled="f" strokecolor="windowText" strokeweight="2pt">
                <v:path arrowok="t"/>
                <v:textbox>
                  <w:txbxContent>
                    <w:p w14:paraId="0164BE2A" w14:textId="77777777" w:rsidR="0020446B" w:rsidRPr="0020446B" w:rsidRDefault="0020446B" w:rsidP="0020446B">
                      <w:pPr>
                        <w:jc w:val="center"/>
                        <w:rPr>
                          <w:rFonts w:ascii="Arial" w:eastAsia="Arial" w:hAnsi="Arial" w:cs="Arial"/>
                          <w:color w:val="FF0000"/>
                        </w:rPr>
                      </w:pPr>
                      <w:r w:rsidRPr="0020446B">
                        <w:rPr>
                          <w:rFonts w:ascii="Arial" w:hAnsi="Arial" w:cs="Arial"/>
                          <w:color w:val="FF0000"/>
                        </w:rPr>
                        <w:t>GEOGRAPHY</w:t>
                      </w:r>
                    </w:p>
                    <w:p w14:paraId="6E54DD9E" w14:textId="29BB465C" w:rsidR="0020446B" w:rsidRPr="0020446B" w:rsidRDefault="0020446B" w:rsidP="0020446B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20446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Students will investigate one bushfire hazard in Australia, identifying the location and extend of the disaster. They will examine how people can prevent and minimize the effects of a bushfire. Students will explore solutions to the question, “how can the impact of bushfires on people and places be reduced?” </w:t>
                      </w:r>
                      <w:r w:rsidRPr="0020446B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Students will create a bushfire survival plan for an imaginary visit to a bushfire-prone area.</w:t>
                      </w:r>
                    </w:p>
                    <w:p w14:paraId="10DFF72D" w14:textId="64A6B202" w:rsidR="0020446B" w:rsidRPr="00A33934" w:rsidRDefault="0020446B" w:rsidP="00A33934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90D9B" w:rsidSect="002C2505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W Manuscript GT">
    <w:altName w:val="Zapfino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 Medium"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05B6C"/>
    <w:multiLevelType w:val="hybridMultilevel"/>
    <w:tmpl w:val="19983CB2"/>
    <w:lvl w:ilvl="0" w:tplc="F35CAD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C61BD"/>
    <w:multiLevelType w:val="hybridMultilevel"/>
    <w:tmpl w:val="3E94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D7892"/>
    <w:multiLevelType w:val="multilevel"/>
    <w:tmpl w:val="8A34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25C83"/>
    <w:multiLevelType w:val="hybridMultilevel"/>
    <w:tmpl w:val="AEAE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50"/>
    <w:rsid w:val="00011992"/>
    <w:rsid w:val="000736A6"/>
    <w:rsid w:val="000921B9"/>
    <w:rsid w:val="000B7CFE"/>
    <w:rsid w:val="000C21DC"/>
    <w:rsid w:val="000F2352"/>
    <w:rsid w:val="00164548"/>
    <w:rsid w:val="0020446B"/>
    <w:rsid w:val="0022484A"/>
    <w:rsid w:val="002433E6"/>
    <w:rsid w:val="002C2505"/>
    <w:rsid w:val="0043759A"/>
    <w:rsid w:val="004513BB"/>
    <w:rsid w:val="004A3BD7"/>
    <w:rsid w:val="004C0C21"/>
    <w:rsid w:val="004C70FE"/>
    <w:rsid w:val="00526554"/>
    <w:rsid w:val="00532B08"/>
    <w:rsid w:val="0059771C"/>
    <w:rsid w:val="005B31B4"/>
    <w:rsid w:val="005C136D"/>
    <w:rsid w:val="00630D53"/>
    <w:rsid w:val="006408D0"/>
    <w:rsid w:val="00660499"/>
    <w:rsid w:val="00660A17"/>
    <w:rsid w:val="006F53C4"/>
    <w:rsid w:val="00765D50"/>
    <w:rsid w:val="007A0041"/>
    <w:rsid w:val="007A3B44"/>
    <w:rsid w:val="007C1B07"/>
    <w:rsid w:val="007D515D"/>
    <w:rsid w:val="00877777"/>
    <w:rsid w:val="00922A9E"/>
    <w:rsid w:val="00924F38"/>
    <w:rsid w:val="00967B41"/>
    <w:rsid w:val="00977EFE"/>
    <w:rsid w:val="009B7198"/>
    <w:rsid w:val="00A1269B"/>
    <w:rsid w:val="00A17A41"/>
    <w:rsid w:val="00A33934"/>
    <w:rsid w:val="00AD13DE"/>
    <w:rsid w:val="00B042AD"/>
    <w:rsid w:val="00B11A71"/>
    <w:rsid w:val="00B60355"/>
    <w:rsid w:val="00BB3249"/>
    <w:rsid w:val="00BC576F"/>
    <w:rsid w:val="00BE307A"/>
    <w:rsid w:val="00C963F4"/>
    <w:rsid w:val="00CD4424"/>
    <w:rsid w:val="00D61A7F"/>
    <w:rsid w:val="00D6728F"/>
    <w:rsid w:val="00E01420"/>
    <w:rsid w:val="00EA79CD"/>
    <w:rsid w:val="00EC7994"/>
    <w:rsid w:val="00F15676"/>
    <w:rsid w:val="00F62853"/>
    <w:rsid w:val="00F81E78"/>
    <w:rsid w:val="00F9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2DB92"/>
  <w14:defaultImageDpi w14:val="300"/>
  <w15:docId w15:val="{C753BF80-2CC8-4323-8EE5-13EAF8E6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SW Manuscript GT" w:eastAsia="MS Mincho" w:hAnsi="NSW Manuscript GT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0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Dark">
    <w:name w:val="Label Dark"/>
    <w:rsid w:val="002C2505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venir Next Medium" w:eastAsia="Arial Unicode MS" w:hAnsi="Arial Unicode MS" w:cs="Arial Unicode MS"/>
      <w:color w:val="434343"/>
      <w:sz w:val="24"/>
      <w:szCs w:val="24"/>
      <w:bdr w:val="nil"/>
      <w:lang w:val="en-US" w:eastAsia="en-US"/>
    </w:rPr>
  </w:style>
  <w:style w:type="paragraph" w:customStyle="1" w:styleId="Body">
    <w:name w:val="Body"/>
    <w:rsid w:val="002C2505"/>
    <w:pPr>
      <w:pBdr>
        <w:top w:val="nil"/>
        <w:left w:val="nil"/>
        <w:bottom w:val="nil"/>
        <w:right w:val="nil"/>
        <w:between w:val="nil"/>
        <w:bar w:val="nil"/>
      </w:pBdr>
      <w:spacing w:before="240" w:line="312" w:lineRule="auto"/>
    </w:pPr>
    <w:rPr>
      <w:rFonts w:ascii="Georgia" w:eastAsia="Arial Unicode MS" w:hAnsi="Arial Unicode MS" w:cs="Arial Unicode MS"/>
      <w:color w:val="133A1C"/>
      <w:sz w:val="22"/>
      <w:szCs w:val="22"/>
      <w:bdr w:val="nil"/>
      <w:lang w:val="en-US" w:eastAsia="en-US"/>
    </w:rPr>
  </w:style>
  <w:style w:type="paragraph" w:customStyle="1" w:styleId="Label">
    <w:name w:val="Label"/>
    <w:rsid w:val="002C2505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venir Next Medium" w:eastAsia="Arial Unicode MS" w:hAnsi="Arial Unicode MS" w:cs="Arial Unicode MS"/>
      <w:color w:val="FEFFFE"/>
      <w:sz w:val="24"/>
      <w:szCs w:val="24"/>
      <w:bdr w:val="nil"/>
      <w:lang w:val="en-US" w:eastAsia="en-US"/>
    </w:rPr>
  </w:style>
  <w:style w:type="paragraph" w:customStyle="1" w:styleId="BodyText9">
    <w:name w:val="Body Text 9"/>
    <w:basedOn w:val="BodyText"/>
    <w:rsid w:val="002C2505"/>
    <w:pPr>
      <w:spacing w:after="0" w:line="240" w:lineRule="auto"/>
    </w:pPr>
    <w:rPr>
      <w:rFonts w:ascii="Arial" w:eastAsia="Times" w:hAnsi="Arial"/>
      <w:color w:val="000000"/>
      <w:sz w:val="18"/>
      <w:szCs w:val="20"/>
      <w:lang w:eastAsia="ja-JP"/>
    </w:rPr>
  </w:style>
  <w:style w:type="paragraph" w:customStyle="1" w:styleId="FreeForm">
    <w:name w:val="Free Form"/>
    <w:rsid w:val="002C25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val="sv-S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0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C2505"/>
    <w:rPr>
      <w:rFonts w:ascii="Cambria" w:eastAsia="Cambria" w:hAnsi="Cambria"/>
      <w:sz w:val="22"/>
      <w:szCs w:val="22"/>
    </w:rPr>
  </w:style>
  <w:style w:type="character" w:styleId="Hyperlink">
    <w:name w:val="Hyperlink"/>
    <w:uiPriority w:val="99"/>
    <w:unhideWhenUsed/>
    <w:rsid w:val="002C250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64548"/>
    <w:pPr>
      <w:ind w:left="720"/>
      <w:contextualSpacing/>
    </w:pPr>
  </w:style>
  <w:style w:type="paragraph" w:customStyle="1" w:styleId="SubHeader">
    <w:name w:val="Sub Header"/>
    <w:basedOn w:val="Normal"/>
    <w:qFormat/>
    <w:rsid w:val="00F15676"/>
    <w:pPr>
      <w:spacing w:before="160" w:after="60" w:line="240" w:lineRule="auto"/>
    </w:pPr>
    <w:rPr>
      <w:rFonts w:ascii="Arial" w:eastAsia="Calibri" w:hAnsi="Arial" w:cs="Calibri"/>
      <w:b/>
      <w:sz w:val="18"/>
      <w:szCs w:val="20"/>
    </w:rPr>
  </w:style>
  <w:style w:type="paragraph" w:styleId="NormalWeb">
    <w:name w:val="Normal (Web)"/>
    <w:basedOn w:val="Normal"/>
    <w:uiPriority w:val="99"/>
    <w:unhideWhenUsed/>
    <w:rsid w:val="007A0041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bson9\Downloads\Stage%201%20Over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304E2D-EA37-4D70-BC21-DFE1F7B7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Stage 1 Overview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94</CharactersWithSpaces>
  <SharedDoc>false</SharedDoc>
  <HLinks>
    <vt:vector size="24" baseType="variant">
      <vt:variant>
        <vt:i4>3735662</vt:i4>
      </vt:variant>
      <vt:variant>
        <vt:i4>9</vt:i4>
      </vt:variant>
      <vt:variant>
        <vt:i4>0</vt:i4>
      </vt:variant>
      <vt:variant>
        <vt:i4>5</vt:i4>
      </vt:variant>
      <vt:variant>
        <vt:lpwstr>http://syllabus.bostes.nsw.edu.au/glossary/mat/informal-unit/?ajax</vt:lpwstr>
      </vt:variant>
      <vt:variant>
        <vt:lpwstr/>
      </vt:variant>
      <vt:variant>
        <vt:i4>3735662</vt:i4>
      </vt:variant>
      <vt:variant>
        <vt:i4>6</vt:i4>
      </vt:variant>
      <vt:variant>
        <vt:i4>0</vt:i4>
      </vt:variant>
      <vt:variant>
        <vt:i4>5</vt:i4>
      </vt:variant>
      <vt:variant>
        <vt:lpwstr>http://syllabus.bostes.nsw.edu.au/glossary/mat/informal-unit/?ajax</vt:lpwstr>
      </vt:variant>
      <vt:variant>
        <vt:lpwstr/>
      </vt:variant>
      <vt:variant>
        <vt:i4>1179760</vt:i4>
      </vt:variant>
      <vt:variant>
        <vt:i4>3</vt:i4>
      </vt:variant>
      <vt:variant>
        <vt:i4>0</vt:i4>
      </vt:variant>
      <vt:variant>
        <vt:i4>5</vt:i4>
      </vt:variant>
      <vt:variant>
        <vt:lpwstr>http://syllabus.bostes.nsw.edu.au/glossary/mat/partitioning/?ajax</vt:lpwstr>
      </vt:variant>
      <vt:variant>
        <vt:lpwstr/>
      </vt:variant>
      <vt:variant>
        <vt:i4>6094866</vt:i4>
      </vt:variant>
      <vt:variant>
        <vt:i4>0</vt:i4>
      </vt:variant>
      <vt:variant>
        <vt:i4>0</vt:i4>
      </vt:variant>
      <vt:variant>
        <vt:i4>5</vt:i4>
      </vt:variant>
      <vt:variant>
        <vt:lpwstr>http://syllabus.bostes.nsw.edu.au/glossary/mat/counting-on/?ajax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Shonah</dc:creator>
  <cp:lastModifiedBy>Taylor, Michael</cp:lastModifiedBy>
  <cp:revision>2</cp:revision>
  <cp:lastPrinted>2016-02-03T03:28:00Z</cp:lastPrinted>
  <dcterms:created xsi:type="dcterms:W3CDTF">2018-02-21T01:08:00Z</dcterms:created>
  <dcterms:modified xsi:type="dcterms:W3CDTF">2018-02-21T01:08:00Z</dcterms:modified>
</cp:coreProperties>
</file>